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>
      <w:bookmarkStart w:id="0" w:name="_GoBack"/>
      <w:bookmarkEnd w:id="0"/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F36A7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28</w:t>
      </w:r>
      <w:r w:rsidR="00702AC1">
        <w:rPr>
          <w:rFonts w:ascii="Verdana" w:hAnsi="Verdana"/>
          <w:b/>
          <w:u w:val="single"/>
          <w:vertAlign w:val="superscript"/>
        </w:rPr>
        <w:t>st</w:t>
      </w:r>
      <w:r w:rsidR="00F645FF">
        <w:rPr>
          <w:rFonts w:ascii="Verdana" w:hAnsi="Verdana"/>
          <w:b/>
          <w:u w:val="single"/>
        </w:rPr>
        <w:t xml:space="preserve"> June</w:t>
      </w:r>
      <w:r w:rsidR="0043153C">
        <w:rPr>
          <w:rFonts w:ascii="Verdana" w:hAnsi="Verdana"/>
          <w:b/>
          <w:u w:val="single"/>
        </w:rPr>
        <w:t xml:space="preserve"> 2019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 w:rsidR="00F36A75">
        <w:rPr>
          <w:rFonts w:ascii="Verdana" w:hAnsi="Verdana"/>
        </w:rPr>
        <w:t xml:space="preserve">Matthew </w:t>
      </w:r>
      <w:r w:rsidR="00F645FF">
        <w:rPr>
          <w:rFonts w:ascii="Verdana" w:hAnsi="Verdana"/>
        </w:rPr>
        <w:t>16</w:t>
      </w:r>
      <w:r w:rsidR="00DA6FCD">
        <w:rPr>
          <w:rFonts w:ascii="Verdana" w:hAnsi="Verdana"/>
        </w:rPr>
        <w:t>:</w:t>
      </w:r>
      <w:r w:rsidR="00F36A75">
        <w:rPr>
          <w:rFonts w:ascii="Verdana" w:hAnsi="Verdana"/>
        </w:rPr>
        <w:t>13-19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F36A7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In which country is Caesarea Philippi found today</w:t>
      </w:r>
      <w:r w:rsidR="00D24866">
        <w:rPr>
          <w:rFonts w:ascii="Verdana" w:hAnsi="Verdana"/>
        </w:rPr>
        <w:t>?</w:t>
      </w:r>
      <w:r w:rsidR="00486988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F36A75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Peter say that made him so special in the eyes of Jesus</w:t>
      </w:r>
      <w:r w:rsidR="00936151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F36A7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Jesus call Peter a rock</w:t>
      </w:r>
      <w:r w:rsidR="00936151">
        <w:rPr>
          <w:rFonts w:ascii="Verdana" w:hAnsi="Verdana"/>
        </w:rPr>
        <w:t>?</w:t>
      </w:r>
      <w:r>
        <w:rPr>
          <w:rFonts w:ascii="Verdana" w:hAnsi="Verdana"/>
        </w:rPr>
        <w:t xml:space="preserve"> What future plans did God have for Peter?</w:t>
      </w:r>
      <w:r w:rsidR="00C110A2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F36A7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Peter became the first Pope. Can you find and list the names the last 5 Popes</w:t>
      </w:r>
      <w:r w:rsidR="00C110A2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3A1905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BA0479"/>
    <w:rsid w:val="00C110A2"/>
    <w:rsid w:val="00C1728B"/>
    <w:rsid w:val="00C25A89"/>
    <w:rsid w:val="00C66591"/>
    <w:rsid w:val="00CC0375"/>
    <w:rsid w:val="00CC7A76"/>
    <w:rsid w:val="00D24866"/>
    <w:rsid w:val="00D47127"/>
    <w:rsid w:val="00DA6FCD"/>
    <w:rsid w:val="00E472A0"/>
    <w:rsid w:val="00E77F45"/>
    <w:rsid w:val="00EE7D25"/>
    <w:rsid w:val="00F36A75"/>
    <w:rsid w:val="00F645F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96D19A92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2019-06-28T16:41:00Z</dcterms:created>
  <dcterms:modified xsi:type="dcterms:W3CDTF">2019-06-28T16:41:00Z</dcterms:modified>
</cp:coreProperties>
</file>