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936151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8</w:t>
      </w:r>
      <w:r w:rsidR="00702AC1">
        <w:rPr>
          <w:rFonts w:ascii="Verdana" w:hAnsi="Verdana"/>
          <w:b/>
          <w:u w:val="single"/>
          <w:vertAlign w:val="superscript"/>
        </w:rPr>
        <w:t>st</w:t>
      </w:r>
      <w:r>
        <w:rPr>
          <w:rFonts w:ascii="Verdana" w:hAnsi="Verdana"/>
          <w:b/>
          <w:u w:val="single"/>
        </w:rPr>
        <w:t xml:space="preserve"> March</w:t>
      </w:r>
      <w:r w:rsidR="0043153C">
        <w:rPr>
          <w:rFonts w:ascii="Verdana" w:hAnsi="Verdana"/>
          <w:b/>
          <w:u w:val="single"/>
        </w:rPr>
        <w:t xml:space="preserve"> 2019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 w:rsidR="00702AC1">
        <w:rPr>
          <w:rFonts w:ascii="Verdana" w:hAnsi="Verdana"/>
        </w:rPr>
        <w:t>Luke 4</w:t>
      </w:r>
      <w:r w:rsidR="00DA6FCD">
        <w:rPr>
          <w:rFonts w:ascii="Verdana" w:hAnsi="Verdana"/>
        </w:rPr>
        <w:t>:</w:t>
      </w:r>
      <w:r w:rsidR="00936151">
        <w:rPr>
          <w:rFonts w:ascii="Verdana" w:hAnsi="Verdana"/>
        </w:rPr>
        <w:t>1-13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9E739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</w:t>
      </w:r>
      <w:r w:rsidR="00DA6FCD">
        <w:rPr>
          <w:rFonts w:ascii="Verdana" w:hAnsi="Verdana"/>
        </w:rPr>
        <w:t xml:space="preserve">y </w:t>
      </w:r>
      <w:r w:rsidR="00936151">
        <w:rPr>
          <w:rFonts w:ascii="Verdana" w:hAnsi="Verdana"/>
        </w:rPr>
        <w:t>do you think Jesus decided to go in to the desert</w:t>
      </w:r>
      <w:r w:rsidR="00486988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936151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did the Devil temp Jesus? How did Jesus respond?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936151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do you think you would have coped in the desert for 40 days? What would you have said to the Devil?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936151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How can we be like Jesus in the desert during Lent? </w:t>
      </w:r>
      <w:r w:rsidRPr="00936151">
        <w:rPr>
          <w:rFonts w:ascii="Verdana" w:hAnsi="Verdana"/>
          <w:i/>
        </w:rPr>
        <w:t>(Think about your Lenten Promises).</w:t>
      </w:r>
      <w:r w:rsidR="00702AC1">
        <w:rPr>
          <w:rFonts w:ascii="Verdana" w:hAnsi="Verdana"/>
        </w:rPr>
        <w:t xml:space="preserve"> </w:t>
      </w:r>
      <w:bookmarkStart w:id="0" w:name="_GoBack"/>
      <w:bookmarkEnd w:id="0"/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7466"/>
    <w:rsid w:val="001F788C"/>
    <w:rsid w:val="00297B5F"/>
    <w:rsid w:val="002D3FB3"/>
    <w:rsid w:val="002E662F"/>
    <w:rsid w:val="00312B80"/>
    <w:rsid w:val="0043153C"/>
    <w:rsid w:val="00486988"/>
    <w:rsid w:val="005200CF"/>
    <w:rsid w:val="0068501D"/>
    <w:rsid w:val="00692A74"/>
    <w:rsid w:val="006B7EC8"/>
    <w:rsid w:val="006E30DB"/>
    <w:rsid w:val="006F22C0"/>
    <w:rsid w:val="00702AC1"/>
    <w:rsid w:val="007432EA"/>
    <w:rsid w:val="007B4170"/>
    <w:rsid w:val="00827A77"/>
    <w:rsid w:val="00901925"/>
    <w:rsid w:val="00936151"/>
    <w:rsid w:val="0097119F"/>
    <w:rsid w:val="009E739B"/>
    <w:rsid w:val="00C1728B"/>
    <w:rsid w:val="00C25A89"/>
    <w:rsid w:val="00C66591"/>
    <w:rsid w:val="00CC0375"/>
    <w:rsid w:val="00CC7A76"/>
    <w:rsid w:val="00D47127"/>
    <w:rsid w:val="00DA6FCD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1E3A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FDD47789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2019-03-07T17:55:00Z</dcterms:created>
  <dcterms:modified xsi:type="dcterms:W3CDTF">2019-03-07T17:55:00Z</dcterms:modified>
</cp:coreProperties>
</file>