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43153C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</w:t>
      </w:r>
      <w:r w:rsidR="00DA6FC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January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Gospel: </w:t>
      </w:r>
      <w:r w:rsidR="0043153C">
        <w:rPr>
          <w:rFonts w:ascii="Verdana" w:hAnsi="Verdana"/>
        </w:rPr>
        <w:t>John 2</w:t>
      </w:r>
      <w:r w:rsidR="00DA6FCD">
        <w:rPr>
          <w:rFonts w:ascii="Verdana" w:hAnsi="Verdana"/>
        </w:rPr>
        <w:t>:1</w:t>
      </w:r>
      <w:r w:rsidR="002D3FB3">
        <w:rPr>
          <w:rFonts w:ascii="Verdana" w:hAnsi="Verdana"/>
        </w:rPr>
        <w:t>-</w:t>
      </w:r>
      <w:r w:rsidR="0043153C">
        <w:rPr>
          <w:rFonts w:ascii="Verdana" w:hAnsi="Verdana"/>
        </w:rPr>
        <w:t>11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9E739B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</w:t>
      </w:r>
      <w:r w:rsidR="00DA6FCD">
        <w:rPr>
          <w:rFonts w:ascii="Verdana" w:hAnsi="Verdana"/>
        </w:rPr>
        <w:t xml:space="preserve">y </w:t>
      </w:r>
      <w:r w:rsidR="0043153C">
        <w:rPr>
          <w:rFonts w:ascii="Verdana" w:hAnsi="Verdana"/>
        </w:rPr>
        <w:t>didn’t Jesus want to turn the water in to wine at first</w:t>
      </w:r>
      <w:r w:rsidR="00486988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DA6FCD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</w:t>
      </w:r>
      <w:r w:rsidR="0043153C">
        <w:rPr>
          <w:rFonts w:ascii="Verdana" w:hAnsi="Verdana"/>
        </w:rPr>
        <w:t xml:space="preserve"> did he mean when he said, “My time has not yet come”</w:t>
      </w:r>
      <w:r w:rsidR="001D3D2A">
        <w:rPr>
          <w:rFonts w:ascii="Verdana" w:hAnsi="Verdana"/>
        </w:rPr>
        <w:t xml:space="preserve">?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3153C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the wine taste like</w:t>
      </w:r>
      <w:r w:rsidR="00DA6FCD">
        <w:rPr>
          <w:rFonts w:ascii="Verdana" w:hAnsi="Verdana"/>
        </w:rPr>
        <w:t>?</w:t>
      </w:r>
      <w:r>
        <w:rPr>
          <w:rFonts w:ascii="Verdana" w:hAnsi="Verdana"/>
        </w:rPr>
        <w:t xml:space="preserve"> Why do you think it tasted like this?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3153C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is this miracle different from the other miracles Jesus performed</w:t>
      </w:r>
      <w:r w:rsidR="00DA6FCD">
        <w:rPr>
          <w:rFonts w:ascii="Verdana" w:hAnsi="Verdana"/>
        </w:rPr>
        <w:t>?</w:t>
      </w:r>
      <w:r>
        <w:rPr>
          <w:rFonts w:ascii="Verdana" w:hAnsi="Verdana"/>
        </w:rPr>
        <w:t xml:space="preserve"> (What does Jesus usually do as a miracle?)</w:t>
      </w:r>
      <w:bookmarkStart w:id="0" w:name="_GoBack"/>
      <w:bookmarkEnd w:id="0"/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432EA"/>
    <w:rsid w:val="007B4170"/>
    <w:rsid w:val="00827A77"/>
    <w:rsid w:val="00901925"/>
    <w:rsid w:val="0097119F"/>
    <w:rsid w:val="009E739B"/>
    <w:rsid w:val="00C1728B"/>
    <w:rsid w:val="00C25A89"/>
    <w:rsid w:val="00C66591"/>
    <w:rsid w:val="00CC0375"/>
    <w:rsid w:val="00CC7A76"/>
    <w:rsid w:val="00D47127"/>
    <w:rsid w:val="00DA6FCD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CAD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33A8ACDA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2019-01-16T12:22:00Z</dcterms:created>
  <dcterms:modified xsi:type="dcterms:W3CDTF">2019-01-16T12:22:00Z</dcterms:modified>
</cp:coreProperties>
</file>