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DA6FCD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7</w:t>
      </w:r>
      <w:r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Dec</w:t>
      </w:r>
      <w:r w:rsidR="007B4170">
        <w:rPr>
          <w:rFonts w:ascii="Verdana" w:hAnsi="Verdana"/>
          <w:b/>
          <w:u w:val="single"/>
        </w:rPr>
        <w:t>em</w:t>
      </w:r>
      <w:r w:rsidR="006E30DB">
        <w:rPr>
          <w:rFonts w:ascii="Verdana" w:hAnsi="Verdana"/>
          <w:b/>
          <w:u w:val="single"/>
        </w:rPr>
        <w:t>ber</w:t>
      </w:r>
      <w:r w:rsidR="00486988">
        <w:rPr>
          <w:rFonts w:ascii="Verdana" w:hAnsi="Verdana"/>
          <w:b/>
          <w:u w:val="single"/>
        </w:rPr>
        <w:t xml:space="preserve"> 2018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 w:rsidR="00DA6FCD">
        <w:rPr>
          <w:rFonts w:ascii="Verdana" w:hAnsi="Verdana"/>
        </w:rPr>
        <w:t>Luke 3:1</w:t>
      </w:r>
      <w:r w:rsidR="002D3FB3">
        <w:rPr>
          <w:rFonts w:ascii="Verdana" w:hAnsi="Verdana"/>
        </w:rPr>
        <w:t>-</w:t>
      </w:r>
      <w:r w:rsidR="00DA6FCD">
        <w:rPr>
          <w:rFonts w:ascii="Verdana" w:hAnsi="Verdana"/>
        </w:rPr>
        <w:t>6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9E739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</w:t>
      </w:r>
      <w:r w:rsidR="00DA6FCD">
        <w:rPr>
          <w:rFonts w:ascii="Verdana" w:hAnsi="Verdana"/>
        </w:rPr>
        <w:t>y do you think John was living in the desert</w:t>
      </w:r>
      <w:r w:rsidR="00486988">
        <w:rPr>
          <w:rFonts w:ascii="Verdana" w:hAnsi="Verdana"/>
        </w:rPr>
        <w:t>?</w:t>
      </w:r>
      <w:r>
        <w:rPr>
          <w:rFonts w:ascii="Verdana" w:hAnsi="Verdana"/>
        </w:rPr>
        <w:t>”</w:t>
      </w:r>
      <w:r w:rsidR="00486988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DA6FCD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was a baptism of repentance</w:t>
      </w:r>
      <w:r w:rsidR="001D3D2A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9E739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</w:t>
      </w:r>
      <w:r w:rsidR="00DA6FCD">
        <w:rPr>
          <w:rFonts w:ascii="Verdana" w:hAnsi="Verdana"/>
        </w:rPr>
        <w:t>is a prophet</w:t>
      </w:r>
      <w:r w:rsidR="00486988">
        <w:rPr>
          <w:rFonts w:ascii="Verdana" w:hAnsi="Verdana"/>
        </w:rPr>
        <w:t xml:space="preserve">? </w:t>
      </w:r>
      <w:r w:rsidR="00DA6FCD">
        <w:rPr>
          <w:rFonts w:ascii="Verdana" w:hAnsi="Verdana"/>
        </w:rPr>
        <w:t>Who was the voice crying in the desert?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DA6FCD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is Isaiah describing?</w:t>
      </w:r>
      <w:bookmarkStart w:id="0" w:name="_GoBack"/>
      <w:bookmarkEnd w:id="0"/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7466"/>
    <w:rsid w:val="001F788C"/>
    <w:rsid w:val="00297B5F"/>
    <w:rsid w:val="002D3FB3"/>
    <w:rsid w:val="002E662F"/>
    <w:rsid w:val="00312B80"/>
    <w:rsid w:val="00486988"/>
    <w:rsid w:val="005200CF"/>
    <w:rsid w:val="0068501D"/>
    <w:rsid w:val="00692A74"/>
    <w:rsid w:val="006B7EC8"/>
    <w:rsid w:val="006E30DB"/>
    <w:rsid w:val="006F22C0"/>
    <w:rsid w:val="007432EA"/>
    <w:rsid w:val="007B4170"/>
    <w:rsid w:val="00827A77"/>
    <w:rsid w:val="00901925"/>
    <w:rsid w:val="0097119F"/>
    <w:rsid w:val="009E739B"/>
    <w:rsid w:val="00C1728B"/>
    <w:rsid w:val="00C25A89"/>
    <w:rsid w:val="00C66591"/>
    <w:rsid w:val="00CC0375"/>
    <w:rsid w:val="00CC7A76"/>
    <w:rsid w:val="00D47127"/>
    <w:rsid w:val="00DA6FCD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497B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9E54B63E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2018-12-07T15:05:00Z</dcterms:created>
  <dcterms:modified xsi:type="dcterms:W3CDTF">2018-12-07T15:05:00Z</dcterms:modified>
</cp:coreProperties>
</file>