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66" w:rsidRDefault="001E7466"/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 Home Learning</w:t>
      </w:r>
    </w:p>
    <w:p w:rsidR="00486988" w:rsidRDefault="007B4170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9</w:t>
      </w:r>
      <w:r w:rsidR="00486988">
        <w:rPr>
          <w:rFonts w:ascii="Verdana" w:hAnsi="Verdana"/>
          <w:b/>
          <w:u w:val="single"/>
          <w:vertAlign w:val="superscript"/>
        </w:rPr>
        <w:t>th</w:t>
      </w:r>
      <w:r>
        <w:rPr>
          <w:rFonts w:ascii="Verdana" w:hAnsi="Verdana"/>
          <w:b/>
          <w:u w:val="single"/>
        </w:rPr>
        <w:t xml:space="preserve"> Novem</w:t>
      </w:r>
      <w:r w:rsidR="006E30DB">
        <w:rPr>
          <w:rFonts w:ascii="Verdana" w:hAnsi="Verdana"/>
          <w:b/>
          <w:u w:val="single"/>
        </w:rPr>
        <w:t>ber</w:t>
      </w:r>
      <w:r w:rsidR="00486988">
        <w:rPr>
          <w:rFonts w:ascii="Verdana" w:hAnsi="Verdana"/>
          <w:b/>
          <w:u w:val="single"/>
        </w:rPr>
        <w:t xml:space="preserve"> 2018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Gospel: </w:t>
      </w:r>
      <w:r w:rsidR="007B4170">
        <w:rPr>
          <w:rFonts w:ascii="Verdana" w:hAnsi="Verdana"/>
        </w:rPr>
        <w:t>Mark 12:38</w:t>
      </w:r>
      <w:r w:rsidR="002D3FB3">
        <w:rPr>
          <w:rFonts w:ascii="Verdana" w:hAnsi="Verdana"/>
        </w:rPr>
        <w:t>-</w:t>
      </w:r>
      <w:r w:rsidR="007B4170">
        <w:rPr>
          <w:rFonts w:ascii="Verdana" w:hAnsi="Verdana"/>
        </w:rPr>
        <w:t>44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Using the Wednesday Word reflect on the questions below with your family.</w:t>
      </w:r>
      <w:r>
        <w:rPr>
          <w:rFonts w:ascii="Verdana" w:hAnsi="Verdana"/>
          <w:b/>
          <w:i/>
        </w:rPr>
        <w:br/>
        <w:t xml:space="preserve"> You will have an opportunity to discuss them next week in School.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  <w:r>
        <w:rPr>
          <w:rFonts w:ascii="Verdana" w:hAnsi="Verdana"/>
          <w:b/>
        </w:rPr>
        <w:t xml:space="preserve">Gospel reflection: </w:t>
      </w:r>
      <w:r w:rsidRPr="006F22C0">
        <w:rPr>
          <w:rFonts w:ascii="Verdana" w:hAnsi="Verdana"/>
          <w:i/>
          <w:u w:val="single"/>
        </w:rPr>
        <w:t>What do you remember from the gospel reading?</w:t>
      </w:r>
    </w:p>
    <w:p w:rsidR="00486988" w:rsidRPr="006F22C0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6E30DB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Why </w:t>
      </w:r>
      <w:r w:rsidR="007B4170">
        <w:rPr>
          <w:rFonts w:ascii="Verdana" w:hAnsi="Verdana"/>
        </w:rPr>
        <w:t>did Jesus say to his disciples that they should beware of the scribes</w:t>
      </w:r>
      <w:r w:rsidR="00486988">
        <w:rPr>
          <w:rFonts w:ascii="Verdana" w:hAnsi="Verdana"/>
        </w:rPr>
        <w:t xml:space="preserve">? 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D3D2A" w:rsidRDefault="007B4170" w:rsidP="001D3D2A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does ‘making show of lengthy prayers’ mean</w:t>
      </w:r>
      <w:r w:rsidR="001D3D2A">
        <w:rPr>
          <w:rFonts w:ascii="Verdana" w:hAnsi="Verdana"/>
        </w:rPr>
        <w:t xml:space="preserve">? 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7B4170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Why is the poor widow better than the rich people</w:t>
      </w:r>
      <w:r w:rsidR="00486988">
        <w:rPr>
          <w:rFonts w:ascii="Verdana" w:hAnsi="Verdana"/>
        </w:rPr>
        <w:t xml:space="preserve">? 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7B4170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Can you think of a way we can be more like the poor widow without giving all our money to away</w:t>
      </w:r>
      <w:bookmarkStart w:id="0" w:name="_GoBack"/>
      <w:bookmarkEnd w:id="0"/>
      <w:r>
        <w:rPr>
          <w:rFonts w:ascii="Verdana" w:hAnsi="Verdana"/>
        </w:rPr>
        <w:t>?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</w:pPr>
    </w:p>
    <w:p w:rsidR="00486988" w:rsidRDefault="00486988"/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D09D8"/>
    <w:rsid w:val="000E0004"/>
    <w:rsid w:val="001A0DAD"/>
    <w:rsid w:val="001C377C"/>
    <w:rsid w:val="001D3D2A"/>
    <w:rsid w:val="001E7466"/>
    <w:rsid w:val="001F788C"/>
    <w:rsid w:val="00297B5F"/>
    <w:rsid w:val="002D3FB3"/>
    <w:rsid w:val="002E662F"/>
    <w:rsid w:val="00312B80"/>
    <w:rsid w:val="00486988"/>
    <w:rsid w:val="005200CF"/>
    <w:rsid w:val="0068501D"/>
    <w:rsid w:val="00692A74"/>
    <w:rsid w:val="006B7EC8"/>
    <w:rsid w:val="006E30DB"/>
    <w:rsid w:val="006F22C0"/>
    <w:rsid w:val="007432EA"/>
    <w:rsid w:val="007B4170"/>
    <w:rsid w:val="00827A77"/>
    <w:rsid w:val="00901925"/>
    <w:rsid w:val="0097119F"/>
    <w:rsid w:val="00C1728B"/>
    <w:rsid w:val="00C25A89"/>
    <w:rsid w:val="00C66591"/>
    <w:rsid w:val="00CC0375"/>
    <w:rsid w:val="00CC7A76"/>
    <w:rsid w:val="00D47127"/>
    <w:rsid w:val="00E472A0"/>
    <w:rsid w:val="00EE7D25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E9CA7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E13EEE4D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2</cp:revision>
  <cp:lastPrinted>2018-04-27T12:28:00Z</cp:lastPrinted>
  <dcterms:created xsi:type="dcterms:W3CDTF">2018-11-06T15:09:00Z</dcterms:created>
  <dcterms:modified xsi:type="dcterms:W3CDTF">2018-11-06T15:09:00Z</dcterms:modified>
</cp:coreProperties>
</file>