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7C" w:rsidRDefault="001C377C"/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RE Home Lea</w:t>
      </w:r>
      <w:r w:rsidR="00C66591">
        <w:rPr>
          <w:rFonts w:ascii="Verdana" w:hAnsi="Verdana"/>
          <w:b/>
          <w:u w:val="single"/>
        </w:rPr>
        <w:t>r</w:t>
      </w:r>
      <w:r>
        <w:rPr>
          <w:rFonts w:ascii="Verdana" w:hAnsi="Verdana"/>
          <w:b/>
          <w:u w:val="single"/>
        </w:rPr>
        <w:t>ning</w:t>
      </w:r>
    </w:p>
    <w:p w:rsidR="001E7466" w:rsidRDefault="00C45A2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19</w:t>
      </w:r>
      <w:r w:rsidR="001E7466">
        <w:rPr>
          <w:rFonts w:ascii="Verdana" w:hAnsi="Verdana"/>
          <w:b/>
          <w:u w:val="single"/>
          <w:vertAlign w:val="superscript"/>
        </w:rPr>
        <w:t>th</w:t>
      </w:r>
      <w:r>
        <w:rPr>
          <w:rFonts w:ascii="Verdana" w:hAnsi="Verdana"/>
          <w:b/>
          <w:u w:val="single"/>
        </w:rPr>
        <w:t xml:space="preserve"> October</w:t>
      </w:r>
      <w:r w:rsidR="001E7466">
        <w:rPr>
          <w:rFonts w:ascii="Verdana" w:hAnsi="Verdana"/>
          <w:b/>
          <w:u w:val="single"/>
        </w:rPr>
        <w:t xml:space="preserve"> 2018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Using the Wednesday Word reflect on the questions below with your family.</w:t>
      </w:r>
      <w:r>
        <w:rPr>
          <w:rFonts w:ascii="Verdana" w:hAnsi="Verdana"/>
          <w:b/>
          <w:i/>
        </w:rPr>
        <w:br/>
        <w:t xml:space="preserve"> You will have an opportun</w:t>
      </w:r>
      <w:r w:rsidR="00C45A20">
        <w:rPr>
          <w:rFonts w:ascii="Verdana" w:hAnsi="Verdana"/>
          <w:b/>
          <w:i/>
        </w:rPr>
        <w:t>ity to discuss them after the half term break</w:t>
      </w:r>
      <w:r>
        <w:rPr>
          <w:rFonts w:ascii="Verdana" w:hAnsi="Verdana"/>
          <w:b/>
          <w:i/>
        </w:rPr>
        <w:t xml:space="preserve"> in School.</w:t>
      </w:r>
    </w:p>
    <w:p w:rsidR="001C377C" w:rsidRDefault="001C377C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i/>
        </w:rPr>
      </w:pP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  <w:i/>
          <w:u w:val="single"/>
        </w:rPr>
      </w:pPr>
      <w:r>
        <w:rPr>
          <w:rFonts w:ascii="Verdana" w:hAnsi="Verdana"/>
          <w:b/>
        </w:rPr>
        <w:t xml:space="preserve">Gospel reflection: </w:t>
      </w:r>
      <w:r w:rsidRPr="006F22C0">
        <w:rPr>
          <w:rFonts w:ascii="Verdana" w:hAnsi="Verdana"/>
          <w:i/>
          <w:u w:val="single"/>
        </w:rPr>
        <w:t>What do you remember from the gospel reading</w:t>
      </w:r>
      <w:r w:rsidR="001C377C">
        <w:rPr>
          <w:rFonts w:ascii="Verdana" w:hAnsi="Verdana"/>
          <w:i/>
          <w:u w:val="single"/>
        </w:rPr>
        <w:t>s over Easter</w:t>
      </w:r>
      <w:r w:rsidRPr="006F22C0">
        <w:rPr>
          <w:rFonts w:ascii="Verdana" w:hAnsi="Verdana"/>
          <w:i/>
          <w:u w:val="single"/>
        </w:rPr>
        <w:t>?</w:t>
      </w:r>
    </w:p>
    <w:p w:rsid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b/>
          <w:u w:val="single"/>
        </w:rPr>
      </w:pPr>
    </w:p>
    <w:p w:rsidR="001C377C" w:rsidRPr="001C377C" w:rsidRDefault="001C377C" w:rsidP="001C377C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45A20">
        <w:rPr>
          <w:rFonts w:ascii="Verdana" w:hAnsi="Verdana"/>
          <w:u w:val="single"/>
        </w:rPr>
        <w:t>Mark 10:35-45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45A2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did James and John upset the other disciples</w:t>
      </w:r>
      <w:r w:rsidR="001E7466">
        <w:rPr>
          <w:rFonts w:ascii="Verdana" w:hAnsi="Verdana"/>
        </w:rPr>
        <w:t xml:space="preserve">? </w:t>
      </w:r>
      <w:r>
        <w:rPr>
          <w:rFonts w:ascii="Verdana" w:hAnsi="Verdana"/>
        </w:rPr>
        <w:t>Why do you think they were upset?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45A2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How was Jesus like a servant leader</w:t>
      </w:r>
      <w:r w:rsidR="001E7466">
        <w:rPr>
          <w:rFonts w:ascii="Verdana" w:hAnsi="Verdana"/>
        </w:rPr>
        <w:t>?</w:t>
      </w:r>
      <w:r>
        <w:rPr>
          <w:rFonts w:ascii="Verdana" w:hAnsi="Verdana"/>
        </w:rPr>
        <w:t xml:space="preserve">  What can we do to be like servant leaders?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45A20">
        <w:rPr>
          <w:rFonts w:ascii="Verdana" w:hAnsi="Verdana"/>
          <w:u w:val="single"/>
        </w:rPr>
        <w:t>Mark 10:46-52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45A2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Why was Jesus called the son of David. Even though we know he was the son of Joseph</w:t>
      </w:r>
      <w:r w:rsidR="001E7466">
        <w:rPr>
          <w:rFonts w:ascii="Verdana" w:hAnsi="Verdana"/>
        </w:rPr>
        <w:t xml:space="preserve">? 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Default="00C45A20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was it that cured the blind man? How do you think he might have repaid Jesus for doing this</w:t>
      </w:r>
      <w:r w:rsidR="001E7466">
        <w:rPr>
          <w:rFonts w:ascii="Verdana" w:hAnsi="Verdana"/>
        </w:rPr>
        <w:t>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E7466" w:rsidRPr="001C377C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  <w:u w:val="single"/>
        </w:rPr>
      </w:pPr>
      <w:r w:rsidRPr="001C377C">
        <w:rPr>
          <w:rFonts w:ascii="Verdana" w:hAnsi="Verdana"/>
          <w:b/>
          <w:u w:val="single"/>
        </w:rPr>
        <w:t xml:space="preserve">Gospel: </w:t>
      </w:r>
      <w:r w:rsidR="00C45A20">
        <w:rPr>
          <w:rFonts w:ascii="Verdana" w:hAnsi="Verdana"/>
          <w:u w:val="single"/>
        </w:rPr>
        <w:t>Mark 12:28-34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jc w:val="center"/>
        <w:rPr>
          <w:rFonts w:ascii="Verdana" w:hAnsi="Verdana"/>
        </w:rPr>
      </w:pPr>
    </w:p>
    <w:p w:rsidR="001E7466" w:rsidRDefault="008B570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is the second most important commandment</w:t>
      </w:r>
      <w:r w:rsidR="001E7466">
        <w:rPr>
          <w:rFonts w:ascii="Verdana" w:hAnsi="Verdana"/>
        </w:rPr>
        <w:t>?</w:t>
      </w:r>
      <w:r>
        <w:rPr>
          <w:rFonts w:ascii="Verdana" w:hAnsi="Verdana"/>
        </w:rPr>
        <w:t xml:space="preserve"> Where have you heard this before?</w:t>
      </w:r>
    </w:p>
    <w:p w:rsidR="001E7466" w:rsidRDefault="001E7466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</w:p>
    <w:p w:rsidR="001C377C" w:rsidRDefault="008B570E" w:rsidP="001E7466">
      <w:pPr>
        <w:pBdr>
          <w:top w:val="thickThinMediumGap" w:sz="24" w:space="0" w:color="1F3864" w:themeColor="accent5" w:themeShade="80"/>
          <w:left w:val="thickThinMediumGap" w:sz="24" w:space="4" w:color="1F3864" w:themeColor="accent5" w:themeShade="80"/>
          <w:bottom w:val="thinThickMediumGap" w:sz="24" w:space="1" w:color="1F3864" w:themeColor="accent5" w:themeShade="80"/>
          <w:right w:val="thinThickMediumGap" w:sz="24" w:space="4" w:color="1F3864" w:themeColor="accent5" w:themeShade="80"/>
        </w:pBdr>
        <w:spacing w:after="0"/>
        <w:rPr>
          <w:rFonts w:ascii="Verdana" w:hAnsi="Verdana"/>
        </w:rPr>
      </w:pPr>
      <w:r>
        <w:rPr>
          <w:rFonts w:ascii="Verdana" w:hAnsi="Verdana"/>
        </w:rPr>
        <w:t>What do you think Jesus meant when he said, “You are not far from the kingdom of God”</w:t>
      </w:r>
      <w:bookmarkStart w:id="0" w:name="_GoBack"/>
      <w:bookmarkEnd w:id="0"/>
      <w:r w:rsidR="001C377C">
        <w:rPr>
          <w:rFonts w:ascii="Verdana" w:hAnsi="Verdana"/>
        </w:rPr>
        <w:t>?</w:t>
      </w:r>
    </w:p>
    <w:p w:rsidR="00486988" w:rsidRDefault="00486988"/>
    <w:sectPr w:rsidR="00486988" w:rsidSect="00C25A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A74"/>
    <w:rsid w:val="000E0004"/>
    <w:rsid w:val="001A0DAD"/>
    <w:rsid w:val="001C377C"/>
    <w:rsid w:val="001E7466"/>
    <w:rsid w:val="00297B5F"/>
    <w:rsid w:val="002E662F"/>
    <w:rsid w:val="00486988"/>
    <w:rsid w:val="0068501D"/>
    <w:rsid w:val="00692A74"/>
    <w:rsid w:val="006B7EC8"/>
    <w:rsid w:val="006F22C0"/>
    <w:rsid w:val="007432EA"/>
    <w:rsid w:val="00827A77"/>
    <w:rsid w:val="008B570E"/>
    <w:rsid w:val="0097119F"/>
    <w:rsid w:val="00C1728B"/>
    <w:rsid w:val="00C25A89"/>
    <w:rsid w:val="00C45A20"/>
    <w:rsid w:val="00C66591"/>
    <w:rsid w:val="00CC7A76"/>
    <w:rsid w:val="00D47127"/>
    <w:rsid w:val="00E472A0"/>
    <w:rsid w:val="00EE7D25"/>
    <w:rsid w:val="00FF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121D4"/>
  <w15:chartTrackingRefBased/>
  <w15:docId w15:val="{C40901E6-B1B6-4504-BE88-C420A431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E0525640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2</cp:revision>
  <cp:lastPrinted>2018-04-27T12:28:00Z</cp:lastPrinted>
  <dcterms:created xsi:type="dcterms:W3CDTF">2018-10-18T15:30:00Z</dcterms:created>
  <dcterms:modified xsi:type="dcterms:W3CDTF">2018-10-18T15:30:00Z</dcterms:modified>
</cp:coreProperties>
</file>