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466" w:rsidRDefault="001E7466"/>
    <w:p w:rsidR="00486988" w:rsidRDefault="00486988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RE Home Learning</w:t>
      </w:r>
    </w:p>
    <w:p w:rsidR="00486988" w:rsidRDefault="00901925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5</w:t>
      </w:r>
      <w:r w:rsidR="00486988">
        <w:rPr>
          <w:rFonts w:ascii="Verdana" w:hAnsi="Verdana"/>
          <w:b/>
          <w:u w:val="single"/>
          <w:vertAlign w:val="superscript"/>
        </w:rPr>
        <w:t>th</w:t>
      </w:r>
      <w:r>
        <w:rPr>
          <w:rFonts w:ascii="Verdana" w:hAnsi="Verdana"/>
          <w:b/>
          <w:u w:val="single"/>
        </w:rPr>
        <w:t xml:space="preserve"> </w:t>
      </w:r>
      <w:proofErr w:type="spellStart"/>
      <w:r>
        <w:rPr>
          <w:rFonts w:ascii="Verdana" w:hAnsi="Verdana"/>
          <w:b/>
          <w:u w:val="single"/>
        </w:rPr>
        <w:t>October</w:t>
      </w:r>
      <w:r w:rsidR="006E30DB">
        <w:rPr>
          <w:rFonts w:ascii="Verdana" w:hAnsi="Verdana"/>
          <w:b/>
          <w:u w:val="single"/>
        </w:rPr>
        <w:t>ber</w:t>
      </w:r>
      <w:proofErr w:type="spellEnd"/>
      <w:r w:rsidR="00486988">
        <w:rPr>
          <w:rFonts w:ascii="Verdana" w:hAnsi="Verdana"/>
          <w:b/>
          <w:u w:val="single"/>
        </w:rPr>
        <w:t xml:space="preserve"> 2018</w:t>
      </w:r>
    </w:p>
    <w:p w:rsidR="00486988" w:rsidRDefault="00486988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  <w:b/>
        </w:rPr>
      </w:pPr>
    </w:p>
    <w:p w:rsidR="00486988" w:rsidRDefault="00486988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jc w:val="center"/>
        <w:rPr>
          <w:rFonts w:ascii="Verdana" w:hAnsi="Verdana"/>
        </w:rPr>
      </w:pPr>
      <w:r>
        <w:rPr>
          <w:rFonts w:ascii="Verdana" w:hAnsi="Verdana"/>
          <w:b/>
        </w:rPr>
        <w:t xml:space="preserve">Gospel: </w:t>
      </w:r>
      <w:r w:rsidR="00901925">
        <w:rPr>
          <w:rFonts w:ascii="Verdana" w:hAnsi="Verdana"/>
        </w:rPr>
        <w:t>Mark 10:2</w:t>
      </w:r>
      <w:r w:rsidR="002D3FB3">
        <w:rPr>
          <w:rFonts w:ascii="Verdana" w:hAnsi="Verdana"/>
        </w:rPr>
        <w:t>-</w:t>
      </w:r>
      <w:r w:rsidR="00901925">
        <w:rPr>
          <w:rFonts w:ascii="Verdana" w:hAnsi="Verdana"/>
        </w:rPr>
        <w:t>16</w:t>
      </w:r>
    </w:p>
    <w:p w:rsidR="00486988" w:rsidRDefault="00486988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jc w:val="center"/>
        <w:rPr>
          <w:rFonts w:ascii="Verdana" w:hAnsi="Verdana"/>
        </w:rPr>
      </w:pPr>
    </w:p>
    <w:p w:rsidR="00486988" w:rsidRDefault="00486988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</w:p>
    <w:p w:rsidR="00486988" w:rsidRDefault="00486988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jc w:val="center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>Using the Wednesday Word reflect on the questions below with your family.</w:t>
      </w:r>
      <w:r>
        <w:rPr>
          <w:rFonts w:ascii="Verdana" w:hAnsi="Verdana"/>
          <w:b/>
          <w:i/>
        </w:rPr>
        <w:br/>
        <w:t xml:space="preserve"> You will have an opportunity to discuss them next week in School.</w:t>
      </w:r>
    </w:p>
    <w:p w:rsidR="00486988" w:rsidRDefault="00486988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jc w:val="center"/>
        <w:rPr>
          <w:rFonts w:ascii="Verdana" w:hAnsi="Verdana"/>
          <w:b/>
          <w:i/>
        </w:rPr>
      </w:pPr>
    </w:p>
    <w:p w:rsidR="00486988" w:rsidRDefault="00486988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  <w:b/>
        </w:rPr>
      </w:pPr>
    </w:p>
    <w:p w:rsidR="00486988" w:rsidRDefault="00486988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  <w:i/>
          <w:u w:val="single"/>
        </w:rPr>
      </w:pPr>
      <w:r>
        <w:rPr>
          <w:rFonts w:ascii="Verdana" w:hAnsi="Verdana"/>
          <w:b/>
        </w:rPr>
        <w:t xml:space="preserve">Gospel reflection: </w:t>
      </w:r>
      <w:r w:rsidRPr="006F22C0">
        <w:rPr>
          <w:rFonts w:ascii="Verdana" w:hAnsi="Verdana"/>
          <w:i/>
          <w:u w:val="single"/>
        </w:rPr>
        <w:t>What do you remember from the gospel reading?</w:t>
      </w:r>
    </w:p>
    <w:p w:rsidR="00486988" w:rsidRPr="006F22C0" w:rsidRDefault="00486988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  <w:i/>
          <w:u w:val="single"/>
        </w:rPr>
      </w:pPr>
    </w:p>
    <w:p w:rsidR="00486988" w:rsidRDefault="00486988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</w:p>
    <w:p w:rsidR="00486988" w:rsidRDefault="006E30DB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  <w:r>
        <w:rPr>
          <w:rFonts w:ascii="Verdana" w:hAnsi="Verdana"/>
        </w:rPr>
        <w:t xml:space="preserve">Why </w:t>
      </w:r>
      <w:r w:rsidR="00901925">
        <w:rPr>
          <w:rFonts w:ascii="Verdana" w:hAnsi="Verdana"/>
        </w:rPr>
        <w:t>was Jesus annoyed with the disciples</w:t>
      </w:r>
      <w:r w:rsidR="00486988">
        <w:rPr>
          <w:rFonts w:ascii="Verdana" w:hAnsi="Verdana"/>
        </w:rPr>
        <w:t xml:space="preserve">? </w:t>
      </w:r>
    </w:p>
    <w:p w:rsidR="00486988" w:rsidRDefault="00486988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</w:p>
    <w:p w:rsidR="001D3D2A" w:rsidRDefault="00901925" w:rsidP="001D3D2A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  <w:r>
        <w:rPr>
          <w:rFonts w:ascii="Verdana" w:hAnsi="Verdana"/>
        </w:rPr>
        <w:t>Who does the Kingdom of God belong to</w:t>
      </w:r>
      <w:r w:rsidR="001D3D2A">
        <w:rPr>
          <w:rFonts w:ascii="Verdana" w:hAnsi="Verdana"/>
        </w:rPr>
        <w:t xml:space="preserve">? </w:t>
      </w:r>
    </w:p>
    <w:p w:rsidR="00486988" w:rsidRDefault="00486988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</w:p>
    <w:p w:rsidR="00486988" w:rsidRDefault="00901925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  <w:r>
        <w:rPr>
          <w:rFonts w:ascii="Verdana" w:hAnsi="Verdana"/>
        </w:rPr>
        <w:t>What is the Kingdom of God</w:t>
      </w:r>
      <w:r w:rsidR="00486988">
        <w:rPr>
          <w:rFonts w:ascii="Verdana" w:hAnsi="Verdana"/>
        </w:rPr>
        <w:t xml:space="preserve">? </w:t>
      </w:r>
    </w:p>
    <w:p w:rsidR="00486988" w:rsidRDefault="00486988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</w:p>
    <w:p w:rsidR="00486988" w:rsidRDefault="00901925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  <w:r>
        <w:rPr>
          <w:rFonts w:ascii="Verdana" w:hAnsi="Verdana"/>
        </w:rPr>
        <w:t>What does Jesus mean when he says that we must welcome the Kingdom of God like a child</w:t>
      </w:r>
      <w:r w:rsidR="006E30DB">
        <w:rPr>
          <w:rFonts w:ascii="Verdana" w:hAnsi="Verdana"/>
        </w:rPr>
        <w:t>?</w:t>
      </w:r>
      <w:r>
        <w:rPr>
          <w:rFonts w:ascii="Verdana" w:hAnsi="Verdana"/>
        </w:rPr>
        <w:t xml:space="preserve"> What will happen if we do not do this?</w:t>
      </w:r>
      <w:bookmarkStart w:id="0" w:name="_GoBack"/>
      <w:bookmarkEnd w:id="0"/>
    </w:p>
    <w:p w:rsidR="00486988" w:rsidRDefault="00486988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</w:pPr>
    </w:p>
    <w:p w:rsidR="00486988" w:rsidRDefault="00486988"/>
    <w:sectPr w:rsidR="00486988" w:rsidSect="00C25A8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A74"/>
    <w:rsid w:val="000D09D8"/>
    <w:rsid w:val="000E0004"/>
    <w:rsid w:val="001A0DAD"/>
    <w:rsid w:val="001C377C"/>
    <w:rsid w:val="001D3D2A"/>
    <w:rsid w:val="001E7466"/>
    <w:rsid w:val="001F788C"/>
    <w:rsid w:val="00297B5F"/>
    <w:rsid w:val="002D3FB3"/>
    <w:rsid w:val="002E662F"/>
    <w:rsid w:val="00312B80"/>
    <w:rsid w:val="00486988"/>
    <w:rsid w:val="005200CF"/>
    <w:rsid w:val="0068501D"/>
    <w:rsid w:val="00692A74"/>
    <w:rsid w:val="006B7EC8"/>
    <w:rsid w:val="006E30DB"/>
    <w:rsid w:val="006F22C0"/>
    <w:rsid w:val="007432EA"/>
    <w:rsid w:val="00827A77"/>
    <w:rsid w:val="00901925"/>
    <w:rsid w:val="0097119F"/>
    <w:rsid w:val="00C1728B"/>
    <w:rsid w:val="00C25A89"/>
    <w:rsid w:val="00C66591"/>
    <w:rsid w:val="00CC0375"/>
    <w:rsid w:val="00CC7A76"/>
    <w:rsid w:val="00D47127"/>
    <w:rsid w:val="00E472A0"/>
    <w:rsid w:val="00EE7D25"/>
    <w:rsid w:val="00FF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29234"/>
  <w15:chartTrackingRefBased/>
  <w15:docId w15:val="{C40901E6-B1B6-4504-BE88-C420A431B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A7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4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17508706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dc:description/>
  <cp:lastModifiedBy>tony</cp:lastModifiedBy>
  <cp:revision>2</cp:revision>
  <cp:lastPrinted>2018-04-27T12:28:00Z</cp:lastPrinted>
  <dcterms:created xsi:type="dcterms:W3CDTF">2018-10-05T12:02:00Z</dcterms:created>
  <dcterms:modified xsi:type="dcterms:W3CDTF">2018-10-05T12:02:00Z</dcterms:modified>
</cp:coreProperties>
</file>