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Learning</w:t>
      </w:r>
    </w:p>
    <w:p w:rsidR="00486988" w:rsidRDefault="006E30DB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21</w:t>
      </w:r>
      <w:r w:rsidR="00486988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September</w:t>
      </w:r>
      <w:r w:rsidR="00486988">
        <w:rPr>
          <w:rFonts w:ascii="Verdana" w:hAnsi="Verdana"/>
          <w:b/>
          <w:u w:val="single"/>
        </w:rPr>
        <w:t xml:space="preserve"> 2018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Gospel: </w:t>
      </w:r>
      <w:r w:rsidR="006E30DB">
        <w:rPr>
          <w:rFonts w:ascii="Verdana" w:hAnsi="Verdana"/>
        </w:rPr>
        <w:t>Mark 9:30</w:t>
      </w:r>
      <w:r w:rsidR="002D3FB3">
        <w:rPr>
          <w:rFonts w:ascii="Verdana" w:hAnsi="Verdana"/>
        </w:rPr>
        <w:t>-</w:t>
      </w:r>
      <w:r w:rsidR="006E30DB">
        <w:rPr>
          <w:rFonts w:ascii="Verdana" w:hAnsi="Verdana"/>
        </w:rPr>
        <w:t>37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486988" w:rsidRPr="006F22C0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6E30DB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do you think Jesus did not want everyone to know about what was going to happen to him</w:t>
      </w:r>
      <w:r w:rsidR="00486988">
        <w:rPr>
          <w:rFonts w:ascii="Verdana" w:hAnsi="Verdana"/>
        </w:rPr>
        <w:t xml:space="preserve">?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D3D2A" w:rsidRDefault="006E30DB" w:rsidP="001D3D2A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was the message Jesus wanted to share with his disciples</w:t>
      </w:r>
      <w:r w:rsidR="001D3D2A">
        <w:rPr>
          <w:rFonts w:ascii="Verdana" w:hAnsi="Verdana"/>
        </w:rPr>
        <w:t xml:space="preserve">?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6E30DB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did the Disciples feel when they heard the message</w:t>
      </w:r>
      <w:r w:rsidR="00486988">
        <w:rPr>
          <w:rFonts w:ascii="Verdana" w:hAnsi="Verdana"/>
        </w:rPr>
        <w:t xml:space="preserve">?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1F788C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did Jesus say they</w:t>
      </w:r>
      <w:bookmarkStart w:id="0" w:name="_GoBack"/>
      <w:bookmarkEnd w:id="0"/>
      <w:r w:rsidR="006E30DB">
        <w:rPr>
          <w:rFonts w:ascii="Verdana" w:hAnsi="Verdana"/>
        </w:rPr>
        <w:t xml:space="preserve"> could be the first</w:t>
      </w:r>
      <w:r w:rsidR="000D09D8">
        <w:rPr>
          <w:rFonts w:ascii="Verdana" w:hAnsi="Verdana"/>
        </w:rPr>
        <w:t>?</w:t>
      </w:r>
      <w:r w:rsidR="006E30DB">
        <w:rPr>
          <w:rFonts w:ascii="Verdana" w:hAnsi="Verdana"/>
        </w:rPr>
        <w:t xml:space="preserve"> What kind of things can we do today to be the first for Jesus?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D09D8"/>
    <w:rsid w:val="000E0004"/>
    <w:rsid w:val="001A0DAD"/>
    <w:rsid w:val="001C377C"/>
    <w:rsid w:val="001D3D2A"/>
    <w:rsid w:val="001E7466"/>
    <w:rsid w:val="001F788C"/>
    <w:rsid w:val="00297B5F"/>
    <w:rsid w:val="002D3FB3"/>
    <w:rsid w:val="002E662F"/>
    <w:rsid w:val="00312B80"/>
    <w:rsid w:val="00486988"/>
    <w:rsid w:val="005200CF"/>
    <w:rsid w:val="0068501D"/>
    <w:rsid w:val="00692A74"/>
    <w:rsid w:val="006B7EC8"/>
    <w:rsid w:val="006E30DB"/>
    <w:rsid w:val="006F22C0"/>
    <w:rsid w:val="007432EA"/>
    <w:rsid w:val="00827A77"/>
    <w:rsid w:val="0097119F"/>
    <w:rsid w:val="00C1728B"/>
    <w:rsid w:val="00C25A89"/>
    <w:rsid w:val="00C66591"/>
    <w:rsid w:val="00CC0375"/>
    <w:rsid w:val="00CC7A76"/>
    <w:rsid w:val="00D47127"/>
    <w:rsid w:val="00E472A0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DD6C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F09D60C4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3</cp:revision>
  <cp:lastPrinted>2018-04-27T12:28:00Z</cp:lastPrinted>
  <dcterms:created xsi:type="dcterms:W3CDTF">2018-09-21T07:30:00Z</dcterms:created>
  <dcterms:modified xsi:type="dcterms:W3CDTF">2018-09-21T07:31:00Z</dcterms:modified>
</cp:coreProperties>
</file>