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>
      <w:bookmarkStart w:id="0" w:name="_GoBack"/>
      <w:bookmarkEnd w:id="0"/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27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April 2018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>
        <w:rPr>
          <w:rFonts w:ascii="Verdana" w:hAnsi="Verdana"/>
        </w:rPr>
        <w:t>John 15:1-8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did Jesus use the symbol of a Vine?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he mean when he said, “You are already pruned”?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will happen to those who do not bear fruit? What does this mean?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Do you think the disciples were good branches on the vine? Explain your answer.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8501D"/>
    <w:rsid w:val="00692A74"/>
    <w:rsid w:val="006B7EC8"/>
    <w:rsid w:val="006F22C0"/>
    <w:rsid w:val="007432EA"/>
    <w:rsid w:val="00827A77"/>
    <w:rsid w:val="0097119F"/>
    <w:rsid w:val="00C1728B"/>
    <w:rsid w:val="00C25A89"/>
    <w:rsid w:val="00C66591"/>
    <w:rsid w:val="00CC0375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2018-04-27T17:35:00Z</dcterms:created>
  <dcterms:modified xsi:type="dcterms:W3CDTF">2018-04-27T17:35:00Z</dcterms:modified>
</cp:coreProperties>
</file>