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89" w:rsidRDefault="00C25A89"/>
    <w:p w:rsidR="002E662F" w:rsidRDefault="002E662F"/>
    <w:p w:rsidR="002E662F" w:rsidRDefault="002E662F"/>
    <w:p w:rsidR="002E662F" w:rsidRDefault="002E662F">
      <w:bookmarkStart w:id="0" w:name="_GoBack"/>
      <w:bookmarkEnd w:id="0"/>
    </w:p>
    <w:p w:rsidR="002E662F" w:rsidRDefault="002E662F"/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</w:t>
      </w:r>
      <w:r w:rsidR="00C66591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ning – 9</w:t>
      </w:r>
      <w:r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February 2018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>
        <w:rPr>
          <w:rFonts w:ascii="Verdana" w:hAnsi="Verdana"/>
        </w:rPr>
        <w:t>Mark 1:40-245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2E662F" w:rsidRPr="006F22C0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did Jesus heal the man from? 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Jesus was filled with compassion. What does this mean?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Why do you think Jesus told the man not to tell anyone? 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do you think the man told people about being healed?</w:t>
      </w: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A0DAD"/>
    <w:rsid w:val="001C377C"/>
    <w:rsid w:val="001E7466"/>
    <w:rsid w:val="00297B5F"/>
    <w:rsid w:val="002E662F"/>
    <w:rsid w:val="00486988"/>
    <w:rsid w:val="00692A74"/>
    <w:rsid w:val="006B7EC8"/>
    <w:rsid w:val="006F22C0"/>
    <w:rsid w:val="00827A77"/>
    <w:rsid w:val="00C1728B"/>
    <w:rsid w:val="00C25A89"/>
    <w:rsid w:val="00C66591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F41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4817D4D6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2018-04-27T17:33:00Z</dcterms:created>
  <dcterms:modified xsi:type="dcterms:W3CDTF">2018-04-27T17:33:00Z</dcterms:modified>
</cp:coreProperties>
</file>