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89" w:rsidRDefault="00C25A89"/>
    <w:p w:rsidR="00C25A89" w:rsidRDefault="00C25A89"/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</w:t>
      </w:r>
      <w:r w:rsidR="00C66591">
        <w:rPr>
          <w:rFonts w:ascii="Verdana" w:hAnsi="Verdana"/>
          <w:b/>
          <w:u w:val="single"/>
        </w:rPr>
        <w:t>r</w:t>
      </w:r>
      <w:r>
        <w:rPr>
          <w:rFonts w:ascii="Verdana" w:hAnsi="Verdana"/>
          <w:b/>
          <w:u w:val="single"/>
        </w:rPr>
        <w:t>ning – 12</w:t>
      </w:r>
      <w:r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January 2018</w:t>
      </w: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Gospel: </w:t>
      </w:r>
      <w:r>
        <w:rPr>
          <w:rFonts w:ascii="Verdana" w:hAnsi="Verdana"/>
        </w:rPr>
        <w:t>John 1:35-42</w:t>
      </w: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C25A89" w:rsidRPr="006F22C0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Someone called John is mentioned at the beginning of the Reading. How is this John better known? </w:t>
      </w: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does John call Jesus?</w:t>
      </w:r>
      <w:r w:rsidR="006F22C0">
        <w:rPr>
          <w:rFonts w:ascii="Verdana" w:hAnsi="Verdana"/>
        </w:rPr>
        <w:t xml:space="preserve"> Why</w:t>
      </w:r>
      <w:r>
        <w:rPr>
          <w:rFonts w:ascii="Verdana" w:hAnsi="Verdana"/>
        </w:rPr>
        <w:t xml:space="preserve"> is this a good title for Jesus?</w:t>
      </w: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What did Jesus say to Simon? How do you think Simon felt? </w:t>
      </w: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would you do and how would you feel if Jesus came back today and asked you to follow him?</w:t>
      </w: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C25A89" w:rsidRDefault="00C25A89"/>
    <w:p w:rsidR="00FF18A0" w:rsidRDefault="00FF18A0"/>
    <w:p w:rsidR="00FF18A0" w:rsidRDefault="00FF18A0"/>
    <w:p w:rsidR="00486988" w:rsidRDefault="00486988">
      <w:bookmarkStart w:id="0" w:name="_GoBack"/>
      <w:bookmarkEnd w:id="0"/>
    </w:p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E0004"/>
    <w:rsid w:val="001A0DAD"/>
    <w:rsid w:val="001C377C"/>
    <w:rsid w:val="001E7466"/>
    <w:rsid w:val="00297B5F"/>
    <w:rsid w:val="002E662F"/>
    <w:rsid w:val="00486988"/>
    <w:rsid w:val="00692A74"/>
    <w:rsid w:val="006B7EC8"/>
    <w:rsid w:val="006F22C0"/>
    <w:rsid w:val="00C1728B"/>
    <w:rsid w:val="00C25A89"/>
    <w:rsid w:val="00C66591"/>
    <w:rsid w:val="00CC7A76"/>
    <w:rsid w:val="00D47127"/>
    <w:rsid w:val="00E472A0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F41C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4817D4D6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2018-04-27T12:28:00Z</cp:lastPrinted>
  <dcterms:created xsi:type="dcterms:W3CDTF">2018-04-27T17:32:00Z</dcterms:created>
  <dcterms:modified xsi:type="dcterms:W3CDTF">2018-04-27T17:32:00Z</dcterms:modified>
</cp:coreProperties>
</file>