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</w:t>
      </w:r>
      <w:r w:rsidR="00C66591">
        <w:rPr>
          <w:rFonts w:ascii="Verdana" w:hAnsi="Verdana"/>
          <w:b/>
          <w:u w:val="single"/>
        </w:rPr>
        <w:t>r</w:t>
      </w:r>
      <w:r>
        <w:rPr>
          <w:rFonts w:ascii="Verdana" w:hAnsi="Verdana"/>
          <w:b/>
          <w:u w:val="single"/>
        </w:rPr>
        <w:t>ning – 6</w:t>
      </w:r>
      <w:r>
        <w:rPr>
          <w:rFonts w:ascii="Verdana" w:hAnsi="Verdana"/>
          <w:b/>
          <w:u w:val="single"/>
          <w:vertAlign w:val="superscript"/>
        </w:rPr>
        <w:t>st</w:t>
      </w:r>
      <w:r>
        <w:rPr>
          <w:rFonts w:ascii="Verdana" w:hAnsi="Verdana"/>
          <w:b/>
          <w:u w:val="single"/>
        </w:rPr>
        <w:t xml:space="preserve"> December 2017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>
        <w:rPr>
          <w:rFonts w:ascii="Verdana" w:hAnsi="Verdana"/>
        </w:rPr>
        <w:t>Mark 1:1-8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 You will have an opportunity to discuss them next week in School.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  <w:b/>
        </w:rPr>
        <w:t xml:space="preserve">Gospel reflection: </w:t>
      </w:r>
      <w:r>
        <w:rPr>
          <w:rFonts w:ascii="Verdana" w:hAnsi="Verdana"/>
        </w:rPr>
        <w:t>What do you remember from the gospel reading?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do you remember about John in this reading? 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does he wear? What does he eat? What does he do in the river?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How do we prepare during Advent? 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can we help other people prepare during advent?</w:t>
      </w:r>
    </w:p>
    <w:p w:rsidR="00C25A89" w:rsidRDefault="00C25A89" w:rsidP="00C25A89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0E0004" w:rsidRDefault="000E0004"/>
    <w:p w:rsidR="00C25A89" w:rsidRDefault="00C25A89"/>
    <w:p w:rsidR="00C25A89" w:rsidRDefault="00C25A89"/>
    <w:p w:rsidR="00C25A89" w:rsidRDefault="00C25A89"/>
    <w:p w:rsidR="00C25A89" w:rsidRDefault="00C25A89"/>
    <w:p w:rsidR="00486988" w:rsidRDefault="00486988"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E0004"/>
    <w:rsid w:val="001C377C"/>
    <w:rsid w:val="001E7466"/>
    <w:rsid w:val="00297B5F"/>
    <w:rsid w:val="002E662F"/>
    <w:rsid w:val="00486988"/>
    <w:rsid w:val="00692A74"/>
    <w:rsid w:val="006B7EC8"/>
    <w:rsid w:val="006F22C0"/>
    <w:rsid w:val="00C1728B"/>
    <w:rsid w:val="00C25A89"/>
    <w:rsid w:val="00C66591"/>
    <w:rsid w:val="00CC7A76"/>
    <w:rsid w:val="00D47127"/>
    <w:rsid w:val="00E472A0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F41C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4817D4D6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2018-04-27T17:32:00Z</dcterms:created>
  <dcterms:modified xsi:type="dcterms:W3CDTF">2018-04-27T17:32:00Z</dcterms:modified>
</cp:coreProperties>
</file>